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9" w:rsidRDefault="00FB11D9" w:rsidP="00FB11D9">
      <w:pPr>
        <w:spacing w:line="276" w:lineRule="auto"/>
        <w:rPr>
          <w:rFonts w:eastAsia="MS Mincho" w:cs="Arial"/>
          <w:b/>
          <w:sz w:val="24"/>
          <w:szCs w:val="24"/>
        </w:rPr>
      </w:pPr>
      <w:r w:rsidRPr="006A5345">
        <w:rPr>
          <w:rFonts w:eastAsia="MS Mincho" w:cs="Arial"/>
          <w:b/>
          <w:sz w:val="24"/>
          <w:szCs w:val="24"/>
        </w:rPr>
        <w:t xml:space="preserve">Vervolgtraining </w:t>
      </w:r>
    </w:p>
    <w:p w:rsidR="00FB11D9" w:rsidRDefault="00FB11D9" w:rsidP="00EC5FB7">
      <w:pPr>
        <w:spacing w:line="276" w:lineRule="auto"/>
        <w:rPr>
          <w:rFonts w:eastAsia="MS Mincho" w:cs="Arial"/>
          <w:b/>
          <w:sz w:val="24"/>
          <w:szCs w:val="24"/>
        </w:rPr>
      </w:pPr>
    </w:p>
    <w:p w:rsidR="00EC5FB7" w:rsidRPr="001D765C" w:rsidRDefault="00EC5FB7" w:rsidP="00EC5FB7">
      <w:pPr>
        <w:spacing w:line="276" w:lineRule="auto"/>
        <w:rPr>
          <w:rFonts w:eastAsia="MS Mincho" w:cs="Arial"/>
          <w:b/>
          <w:sz w:val="24"/>
          <w:szCs w:val="24"/>
        </w:rPr>
      </w:pPr>
      <w:bookmarkStart w:id="0" w:name="_GoBack"/>
      <w:bookmarkEnd w:id="0"/>
      <w:r>
        <w:rPr>
          <w:rFonts w:eastAsia="MS Mincho" w:cs="Arial"/>
          <w:b/>
          <w:sz w:val="24"/>
          <w:szCs w:val="24"/>
        </w:rPr>
        <w:t xml:space="preserve"> S</w:t>
      </w:r>
      <w:r w:rsidRPr="001D765C">
        <w:rPr>
          <w:rFonts w:eastAsia="MS Mincho" w:cs="Arial"/>
          <w:b/>
          <w:i/>
          <w:sz w:val="24"/>
          <w:szCs w:val="24"/>
        </w:rPr>
        <w:t>chrij</w:t>
      </w:r>
      <w:r>
        <w:rPr>
          <w:rFonts w:eastAsia="MS Mincho" w:cs="Arial"/>
          <w:b/>
          <w:i/>
          <w:sz w:val="24"/>
          <w:szCs w:val="24"/>
        </w:rPr>
        <w:t>ven</w:t>
      </w:r>
    </w:p>
    <w:p w:rsidR="00EC5FB7" w:rsidRPr="00806B3A" w:rsidRDefault="00EC5FB7" w:rsidP="00EC5FB7">
      <w:pPr>
        <w:spacing w:line="276" w:lineRule="auto"/>
        <w:rPr>
          <w:rFonts w:asciiTheme="minorHAnsi" w:eastAsia="MS Mincho" w:hAnsiTheme="minorHAnsi" w:cs="Arial"/>
          <w:sz w:val="22"/>
          <w:szCs w:val="22"/>
        </w:rPr>
      </w:pPr>
    </w:p>
    <w:p w:rsidR="008316BE" w:rsidRDefault="008316BE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>9.00 uur inloop en kennismaken</w:t>
      </w:r>
    </w:p>
    <w:p w:rsidR="00EC5FB7" w:rsidRDefault="00EC5FB7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 xml:space="preserve">9.30 uur </w:t>
      </w:r>
      <w:r w:rsidR="008316BE">
        <w:rPr>
          <w:rFonts w:eastAsia="MS Mincho"/>
          <w:b/>
          <w:i/>
        </w:rPr>
        <w:t>L</w:t>
      </w:r>
      <w:r>
        <w:rPr>
          <w:rFonts w:eastAsia="MS Mincho"/>
          <w:b/>
          <w:i/>
        </w:rPr>
        <w:t>eerdoelen</w:t>
      </w:r>
      <w:r w:rsidR="008316BE">
        <w:rPr>
          <w:rFonts w:eastAsia="MS Mincho"/>
          <w:b/>
          <w:i/>
        </w:rPr>
        <w:t xml:space="preserve"> en programma afstemmen</w:t>
      </w:r>
    </w:p>
    <w:p w:rsidR="00EC5FB7" w:rsidRDefault="008316BE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>9.45</w:t>
      </w:r>
      <w:r w:rsidR="00EC5FB7">
        <w:rPr>
          <w:rFonts w:eastAsia="MS Mincho"/>
          <w:b/>
          <w:i/>
        </w:rPr>
        <w:t xml:space="preserve"> uur Het schrijfproces</w:t>
      </w:r>
    </w:p>
    <w:p w:rsidR="00EC5FB7" w:rsidRPr="00EC5FB7" w:rsidRDefault="00EC5FB7" w:rsidP="0086178B">
      <w:pPr>
        <w:pStyle w:val="Geenafstand"/>
        <w:ind w:left="720"/>
        <w:rPr>
          <w:rFonts w:eastAsia="MS Mincho"/>
        </w:rPr>
      </w:pPr>
      <w:r>
        <w:rPr>
          <w:rFonts w:eastAsia="MS Mincho"/>
        </w:rPr>
        <w:t xml:space="preserve">Hoe </w:t>
      </w:r>
      <w:r w:rsidR="0086178B">
        <w:rPr>
          <w:rFonts w:eastAsia="MS Mincho"/>
        </w:rPr>
        <w:t xml:space="preserve">pak je </w:t>
      </w:r>
      <w:r>
        <w:rPr>
          <w:rFonts w:eastAsia="MS Mincho"/>
        </w:rPr>
        <w:t xml:space="preserve">het schrijven van </w:t>
      </w:r>
      <w:r w:rsidR="0086178B">
        <w:rPr>
          <w:rFonts w:eastAsia="MS Mincho"/>
        </w:rPr>
        <w:t>een</w:t>
      </w:r>
      <w:r>
        <w:rPr>
          <w:rFonts w:eastAsia="MS Mincho"/>
        </w:rPr>
        <w:t xml:space="preserve"> rapport aan? </w:t>
      </w:r>
      <w:r w:rsidR="0086178B">
        <w:rPr>
          <w:rFonts w:eastAsia="MS Mincho"/>
        </w:rPr>
        <w:t>S</w:t>
      </w:r>
      <w:r>
        <w:rPr>
          <w:rFonts w:eastAsia="MS Mincho"/>
        </w:rPr>
        <w:t>chrijfproces van Flower en Hayes.</w:t>
      </w:r>
    </w:p>
    <w:p w:rsidR="00EC5FB7" w:rsidRPr="00806B3A" w:rsidRDefault="00EC5FB7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>10.</w:t>
      </w:r>
      <w:r w:rsidR="008316BE">
        <w:rPr>
          <w:rFonts w:eastAsia="MS Mincho"/>
          <w:b/>
          <w:i/>
        </w:rPr>
        <w:t>0</w:t>
      </w:r>
      <w:r>
        <w:rPr>
          <w:rFonts w:eastAsia="MS Mincho"/>
          <w:b/>
          <w:i/>
        </w:rPr>
        <w:t xml:space="preserve">0 uur Structureren op </w:t>
      </w:r>
      <w:r w:rsidRPr="00806B3A">
        <w:rPr>
          <w:rFonts w:eastAsia="MS Mincho"/>
          <w:b/>
          <w:i/>
        </w:rPr>
        <w:t>alineaniveau</w:t>
      </w:r>
    </w:p>
    <w:p w:rsidR="00EC5FB7" w:rsidRDefault="0086178B" w:rsidP="0086178B">
      <w:pPr>
        <w:pStyle w:val="Geenafstand"/>
        <w:ind w:left="720"/>
        <w:rPr>
          <w:rFonts w:eastAsia="MS Mincho"/>
        </w:rPr>
      </w:pPr>
      <w:r>
        <w:rPr>
          <w:rFonts w:eastAsia="MS Mincho"/>
        </w:rPr>
        <w:t xml:space="preserve">Op basis </w:t>
      </w:r>
      <w:r w:rsidR="00EC5FB7">
        <w:rPr>
          <w:rFonts w:eastAsia="MS Mincho"/>
        </w:rPr>
        <w:t xml:space="preserve">van een korte herhaling van de theorie, doen </w:t>
      </w:r>
      <w:r>
        <w:rPr>
          <w:rFonts w:eastAsia="MS Mincho"/>
        </w:rPr>
        <w:t>de deelnemers</w:t>
      </w:r>
      <w:r w:rsidR="00EC5FB7">
        <w:rPr>
          <w:rFonts w:eastAsia="MS Mincho"/>
        </w:rPr>
        <w:t xml:space="preserve"> een korte redactieslag op hun eigen teksten.</w:t>
      </w:r>
    </w:p>
    <w:p w:rsidR="003D5C5F" w:rsidRPr="003D5C5F" w:rsidRDefault="003D5C5F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 w:rsidRPr="003D5C5F">
        <w:rPr>
          <w:rFonts w:eastAsia="MS Mincho"/>
          <w:b/>
          <w:i/>
        </w:rPr>
        <w:t>11.00 uur pauze</w:t>
      </w:r>
    </w:p>
    <w:p w:rsidR="00EC5FB7" w:rsidRPr="00806B3A" w:rsidRDefault="003D5C5F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 xml:space="preserve">11.15 uur </w:t>
      </w:r>
      <w:r w:rsidR="00EC5FB7" w:rsidRPr="00806B3A">
        <w:rPr>
          <w:rFonts w:eastAsia="MS Mincho"/>
          <w:b/>
          <w:i/>
        </w:rPr>
        <w:t xml:space="preserve">Heldere schrijfstijl: moeilijke inhoud begrijpelijk formuleren </w:t>
      </w:r>
    </w:p>
    <w:p w:rsidR="00EC5FB7" w:rsidRPr="00AC576B" w:rsidRDefault="0086178B" w:rsidP="0086178B">
      <w:pPr>
        <w:pStyle w:val="Geenafstand"/>
        <w:ind w:left="720"/>
        <w:rPr>
          <w:rFonts w:eastAsia="MS Mincho"/>
        </w:rPr>
      </w:pPr>
      <w:r>
        <w:rPr>
          <w:rFonts w:eastAsia="MS Mincho"/>
        </w:rPr>
        <w:t>O</w:t>
      </w:r>
      <w:r w:rsidR="00EC5FB7">
        <w:rPr>
          <w:rFonts w:eastAsia="MS Mincho"/>
        </w:rPr>
        <w:t xml:space="preserve">efenen met het herschrijven van </w:t>
      </w:r>
      <w:r>
        <w:rPr>
          <w:rFonts w:eastAsia="MS Mincho"/>
        </w:rPr>
        <w:t xml:space="preserve">de </w:t>
      </w:r>
      <w:r w:rsidR="00EC5FB7">
        <w:rPr>
          <w:rFonts w:eastAsia="MS Mincho"/>
        </w:rPr>
        <w:t>eigen zinnen.</w:t>
      </w:r>
    </w:p>
    <w:p w:rsidR="00EC5FB7" w:rsidRDefault="00EC5FB7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>12.</w:t>
      </w:r>
      <w:r w:rsidR="003D5C5F">
        <w:rPr>
          <w:rFonts w:eastAsia="MS Mincho"/>
          <w:b/>
          <w:i/>
        </w:rPr>
        <w:t xml:space="preserve">00 uur </w:t>
      </w:r>
      <w:r>
        <w:rPr>
          <w:rFonts w:eastAsia="MS Mincho"/>
          <w:b/>
          <w:i/>
        </w:rPr>
        <w:t>Kort bespreken checklist (job aid)</w:t>
      </w:r>
    </w:p>
    <w:p w:rsidR="00EC5FB7" w:rsidRPr="003D5C5F" w:rsidRDefault="003D5C5F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 w:rsidRPr="003D5C5F">
        <w:rPr>
          <w:rFonts w:eastAsia="MS Mincho"/>
          <w:b/>
          <w:i/>
        </w:rPr>
        <w:t>12.15 lunch</w:t>
      </w:r>
      <w:r w:rsidR="00EC5FB7" w:rsidRPr="003D5C5F">
        <w:rPr>
          <w:rFonts w:eastAsia="MS Mincho"/>
          <w:b/>
          <w:i/>
        </w:rPr>
        <w:t xml:space="preserve"> </w:t>
      </w:r>
    </w:p>
    <w:p w:rsidR="00EC5FB7" w:rsidRPr="00806B3A" w:rsidRDefault="003D5C5F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>13.</w:t>
      </w:r>
      <w:r w:rsidR="008316BE">
        <w:rPr>
          <w:rFonts w:eastAsia="MS Mincho"/>
          <w:b/>
          <w:i/>
        </w:rPr>
        <w:t>15</w:t>
      </w:r>
      <w:r w:rsidR="00EC5FB7">
        <w:rPr>
          <w:rFonts w:eastAsia="MS Mincho"/>
          <w:b/>
          <w:i/>
        </w:rPr>
        <w:t xml:space="preserve"> uur Aan de slag met eigen werk</w:t>
      </w:r>
    </w:p>
    <w:p w:rsidR="00EC5FB7" w:rsidRDefault="00EC5FB7" w:rsidP="0086178B">
      <w:pPr>
        <w:pStyle w:val="Geenafstand"/>
        <w:ind w:left="720"/>
        <w:rPr>
          <w:rFonts w:eastAsia="MS Mincho"/>
        </w:rPr>
      </w:pPr>
      <w:r>
        <w:rPr>
          <w:rFonts w:eastAsia="MS Mincho"/>
        </w:rPr>
        <w:t xml:space="preserve">De deelnemers werken in </w:t>
      </w:r>
      <w:r w:rsidR="003D5C5F">
        <w:rPr>
          <w:rFonts w:eastAsia="MS Mincho"/>
        </w:rPr>
        <w:t xml:space="preserve">groepen van </w:t>
      </w:r>
      <w:r w:rsidR="008316BE">
        <w:rPr>
          <w:rFonts w:eastAsia="MS Mincho"/>
        </w:rPr>
        <w:t xml:space="preserve">3 a </w:t>
      </w:r>
      <w:r w:rsidR="003D5C5F">
        <w:rPr>
          <w:rFonts w:eastAsia="MS Mincho"/>
        </w:rPr>
        <w:t>4. Ze hebben elkaars teksten al gelezen als ‘huiswerk’.</w:t>
      </w:r>
      <w:r>
        <w:rPr>
          <w:rFonts w:eastAsia="MS Mincho"/>
        </w:rPr>
        <w:t xml:space="preserve"> </w:t>
      </w:r>
      <w:r w:rsidR="003D5C5F">
        <w:rPr>
          <w:rFonts w:eastAsia="MS Mincho"/>
        </w:rPr>
        <w:t>Ze</w:t>
      </w:r>
      <w:r>
        <w:rPr>
          <w:rFonts w:eastAsia="MS Mincho"/>
        </w:rPr>
        <w:t xml:space="preserve"> geven elkaar tips (en tops!) op basis van de checklist. </w:t>
      </w:r>
    </w:p>
    <w:p w:rsidR="00EC5FB7" w:rsidRPr="00806B3A" w:rsidRDefault="003D5C5F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 xml:space="preserve">14.00 uur </w:t>
      </w:r>
      <w:r w:rsidR="00EC5FB7">
        <w:rPr>
          <w:rFonts w:eastAsia="MS Mincho"/>
          <w:b/>
          <w:i/>
        </w:rPr>
        <w:t>Plenair b</w:t>
      </w:r>
      <w:r w:rsidR="00EC5FB7" w:rsidRPr="00806B3A">
        <w:rPr>
          <w:rFonts w:eastAsia="MS Mincho"/>
          <w:b/>
          <w:i/>
        </w:rPr>
        <w:t>espreking</w:t>
      </w:r>
      <w:r w:rsidR="00EC5FB7">
        <w:rPr>
          <w:rFonts w:eastAsia="MS Mincho"/>
          <w:b/>
          <w:i/>
        </w:rPr>
        <w:t xml:space="preserve"> van </w:t>
      </w:r>
      <w:r w:rsidR="00EC5FB7" w:rsidRPr="00806B3A">
        <w:rPr>
          <w:rFonts w:eastAsia="MS Mincho"/>
          <w:b/>
          <w:i/>
        </w:rPr>
        <w:t>eigen werk</w:t>
      </w:r>
    </w:p>
    <w:p w:rsidR="003D5C5F" w:rsidRDefault="003D5C5F" w:rsidP="0086178B">
      <w:pPr>
        <w:pStyle w:val="Geenafstand"/>
        <w:ind w:left="720"/>
        <w:rPr>
          <w:rFonts w:eastAsia="MS Mincho"/>
        </w:rPr>
      </w:pPr>
      <w:r>
        <w:rPr>
          <w:rFonts w:eastAsia="MS Mincho"/>
        </w:rPr>
        <w:t>Voor elke tekst nemen we een kwartier.</w:t>
      </w:r>
      <w:r w:rsidR="00EC5FB7">
        <w:rPr>
          <w:rFonts w:eastAsia="MS Mincho"/>
        </w:rPr>
        <w:t xml:space="preserve"> Daarin </w:t>
      </w:r>
      <w:r w:rsidR="0086178B">
        <w:rPr>
          <w:rFonts w:eastAsia="MS Mincho"/>
        </w:rPr>
        <w:t>bespreken we de</w:t>
      </w:r>
      <w:r w:rsidR="00EC5FB7">
        <w:rPr>
          <w:rFonts w:eastAsia="MS Mincho"/>
        </w:rPr>
        <w:t xml:space="preserve"> verbeterpunten</w:t>
      </w:r>
      <w:r w:rsidR="0086178B">
        <w:rPr>
          <w:rFonts w:eastAsia="MS Mincho"/>
        </w:rPr>
        <w:t>.</w:t>
      </w:r>
    </w:p>
    <w:p w:rsidR="00EC5FB7" w:rsidRPr="003D5C5F" w:rsidRDefault="003D5C5F" w:rsidP="00FB11D9">
      <w:pPr>
        <w:pStyle w:val="Geenafstand"/>
        <w:numPr>
          <w:ilvl w:val="0"/>
          <w:numId w:val="7"/>
        </w:numPr>
        <w:rPr>
          <w:rFonts w:eastAsia="MS Mincho"/>
          <w:b/>
          <w:i/>
        </w:rPr>
      </w:pPr>
      <w:r w:rsidRPr="003D5C5F">
        <w:rPr>
          <w:rFonts w:eastAsia="MS Mincho"/>
          <w:b/>
          <w:i/>
        </w:rPr>
        <w:t>15.00 uur pauze</w:t>
      </w:r>
      <w:r w:rsidR="00EC5FB7" w:rsidRPr="003D5C5F">
        <w:rPr>
          <w:rFonts w:eastAsia="MS Mincho"/>
          <w:b/>
          <w:i/>
        </w:rPr>
        <w:t xml:space="preserve"> </w:t>
      </w:r>
    </w:p>
    <w:p w:rsidR="003D5C5F" w:rsidRDefault="003D5C5F" w:rsidP="00FB11D9">
      <w:pPr>
        <w:pStyle w:val="Geenafstand"/>
        <w:numPr>
          <w:ilvl w:val="0"/>
          <w:numId w:val="7"/>
        </w:numPr>
        <w:rPr>
          <w:b/>
          <w:i/>
        </w:rPr>
      </w:pPr>
      <w:r>
        <w:rPr>
          <w:b/>
          <w:i/>
        </w:rPr>
        <w:t xml:space="preserve">15.15 uur vervolg </w:t>
      </w:r>
      <w:r>
        <w:rPr>
          <w:rFonts w:eastAsia="MS Mincho"/>
          <w:b/>
          <w:i/>
        </w:rPr>
        <w:t>Plenair b</w:t>
      </w:r>
      <w:r w:rsidRPr="00806B3A">
        <w:rPr>
          <w:rFonts w:eastAsia="MS Mincho"/>
          <w:b/>
          <w:i/>
        </w:rPr>
        <w:t>espreking</w:t>
      </w:r>
      <w:r>
        <w:rPr>
          <w:rFonts w:eastAsia="MS Mincho"/>
          <w:b/>
          <w:i/>
        </w:rPr>
        <w:t xml:space="preserve"> van </w:t>
      </w:r>
      <w:r w:rsidRPr="00806B3A">
        <w:rPr>
          <w:rFonts w:eastAsia="MS Mincho"/>
          <w:b/>
          <w:i/>
        </w:rPr>
        <w:t>eigen werk</w:t>
      </w:r>
    </w:p>
    <w:p w:rsidR="00EC5FB7" w:rsidRDefault="003D5C5F" w:rsidP="00FB11D9">
      <w:pPr>
        <w:pStyle w:val="Geenafstand"/>
        <w:numPr>
          <w:ilvl w:val="0"/>
          <w:numId w:val="7"/>
        </w:numPr>
        <w:rPr>
          <w:b/>
          <w:i/>
        </w:rPr>
      </w:pPr>
      <w:r>
        <w:rPr>
          <w:b/>
          <w:i/>
        </w:rPr>
        <w:t xml:space="preserve">16.30 uur </w:t>
      </w:r>
      <w:r w:rsidR="00EC5FB7" w:rsidRPr="009904AA">
        <w:rPr>
          <w:b/>
          <w:i/>
        </w:rPr>
        <w:t>Plan van Aanpak voor de praktijk</w:t>
      </w:r>
    </w:p>
    <w:p w:rsidR="00EC5FB7" w:rsidRDefault="00EC5FB7" w:rsidP="0086178B">
      <w:pPr>
        <w:pStyle w:val="Geenafstand"/>
        <w:ind w:left="720"/>
      </w:pPr>
      <w:r>
        <w:t>Op basis van alle feedback werkt elke deelnemer de checklist om tot een persoonlijk plan van aanpak.</w:t>
      </w:r>
    </w:p>
    <w:p w:rsidR="00EC5FB7" w:rsidRDefault="003D5C5F" w:rsidP="00FB11D9">
      <w:pPr>
        <w:pStyle w:val="Geenafstand"/>
        <w:numPr>
          <w:ilvl w:val="0"/>
          <w:numId w:val="7"/>
        </w:numPr>
        <w:rPr>
          <w:b/>
          <w:i/>
        </w:rPr>
      </w:pPr>
      <w:r>
        <w:rPr>
          <w:b/>
          <w:i/>
        </w:rPr>
        <w:t>1</w:t>
      </w:r>
      <w:r w:rsidR="008316BE">
        <w:rPr>
          <w:b/>
          <w:i/>
        </w:rPr>
        <w:t>6.45</w:t>
      </w:r>
      <w:r>
        <w:rPr>
          <w:b/>
          <w:i/>
        </w:rPr>
        <w:t xml:space="preserve"> uur </w:t>
      </w:r>
      <w:r w:rsidR="00EC5FB7" w:rsidRPr="009904AA">
        <w:rPr>
          <w:b/>
          <w:i/>
        </w:rPr>
        <w:t>Evaluatie en afsluiting</w:t>
      </w:r>
    </w:p>
    <w:p w:rsidR="008316BE" w:rsidRPr="009904AA" w:rsidRDefault="008316BE" w:rsidP="00FB11D9">
      <w:pPr>
        <w:pStyle w:val="Geenafstand"/>
        <w:numPr>
          <w:ilvl w:val="0"/>
          <w:numId w:val="7"/>
        </w:numPr>
        <w:rPr>
          <w:b/>
          <w:i/>
        </w:rPr>
      </w:pPr>
      <w:r>
        <w:rPr>
          <w:b/>
          <w:i/>
        </w:rPr>
        <w:t>17.00 uur eindtijd</w:t>
      </w:r>
    </w:p>
    <w:p w:rsidR="009C60EC" w:rsidRDefault="005543F9"/>
    <w:sectPr w:rsidR="009C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28A"/>
    <w:multiLevelType w:val="hybridMultilevel"/>
    <w:tmpl w:val="E7F64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12B8"/>
    <w:multiLevelType w:val="hybridMultilevel"/>
    <w:tmpl w:val="C33AF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58FB"/>
    <w:multiLevelType w:val="multilevel"/>
    <w:tmpl w:val="B714FF4C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30258A7"/>
    <w:multiLevelType w:val="hybridMultilevel"/>
    <w:tmpl w:val="8A9CE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15EC1"/>
    <w:multiLevelType w:val="hybridMultilevel"/>
    <w:tmpl w:val="A8485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348CE"/>
    <w:multiLevelType w:val="hybridMultilevel"/>
    <w:tmpl w:val="046E4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51571"/>
    <w:multiLevelType w:val="hybridMultilevel"/>
    <w:tmpl w:val="82649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B7"/>
    <w:rsid w:val="003D5C5F"/>
    <w:rsid w:val="005543F9"/>
    <w:rsid w:val="005727B5"/>
    <w:rsid w:val="008316BE"/>
    <w:rsid w:val="0086178B"/>
    <w:rsid w:val="009A0420"/>
    <w:rsid w:val="00B14BC8"/>
    <w:rsid w:val="00B856D3"/>
    <w:rsid w:val="00EC5FB7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FB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5FB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B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FB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5FB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B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F714FBBB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abuurman@hvds.nl</dc:creator>
  <cp:lastModifiedBy>Balen, van, Josée</cp:lastModifiedBy>
  <cp:revision>2</cp:revision>
  <dcterms:created xsi:type="dcterms:W3CDTF">2019-02-28T14:33:00Z</dcterms:created>
  <dcterms:modified xsi:type="dcterms:W3CDTF">2019-02-28T14:33:00Z</dcterms:modified>
</cp:coreProperties>
</file>